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8F" w:rsidRPr="00F3774C" w:rsidRDefault="00F3774C" w:rsidP="00F3774C">
      <w:pPr>
        <w:jc w:val="center"/>
        <w:rPr>
          <w:rFonts w:ascii="Comic Sans MS" w:hAnsi="Comic Sans MS"/>
          <w:b/>
          <w:sz w:val="28"/>
          <w:szCs w:val="28"/>
          <w:u w:val="single"/>
        </w:rPr>
      </w:pPr>
      <w:r w:rsidRPr="00F3774C">
        <w:rPr>
          <w:rFonts w:ascii="Comic Sans MS" w:hAnsi="Comic Sans MS"/>
          <w:b/>
          <w:sz w:val="28"/>
          <w:szCs w:val="28"/>
          <w:u w:val="single"/>
        </w:rPr>
        <w:t>The Hospice Coin Chasers Appeal</w:t>
      </w:r>
    </w:p>
    <w:p w:rsidR="00F3774C" w:rsidRPr="00F3774C" w:rsidRDefault="00F3774C" w:rsidP="00F3774C">
      <w:pPr>
        <w:rPr>
          <w:rFonts w:ascii="Comic Sans MS" w:hAnsi="Comic Sans MS"/>
          <w:sz w:val="28"/>
          <w:szCs w:val="28"/>
        </w:rPr>
      </w:pPr>
      <w:r w:rsidRPr="00F3774C">
        <w:rPr>
          <w:rFonts w:ascii="Comic Sans MS" w:hAnsi="Comic Sans MS"/>
          <w:sz w:val="28"/>
          <w:szCs w:val="28"/>
        </w:rPr>
        <w:t xml:space="preserve">This year, we are asking our P1-P4 families to support the Southern Area Hospice “Coin Chasers” fundraising initiative. Each family will be given a collection box to take home for four weeks from Monday </w:t>
      </w:r>
      <w:bookmarkStart w:id="0" w:name="_GoBack"/>
      <w:bookmarkEnd w:id="0"/>
      <w:r w:rsidRPr="00F3774C">
        <w:rPr>
          <w:rFonts w:ascii="Comic Sans MS" w:hAnsi="Comic Sans MS"/>
          <w:sz w:val="28"/>
          <w:szCs w:val="28"/>
        </w:rPr>
        <w:t xml:space="preserve">12th November and any available small change could be collected and donated to the Hospice. The boxes can then be returned to school by Friday 7th December and all the P1-P4 pupils will be presented with a “Hospice Hero” certificate in appreciation of their support. </w:t>
      </w:r>
    </w:p>
    <w:p w:rsidR="00F3774C" w:rsidRDefault="00F3774C" w:rsidP="00F3774C">
      <w:pPr>
        <w:rPr>
          <w:rFonts w:ascii="Comic Sans MS" w:hAnsi="Comic Sans MS"/>
        </w:rPr>
      </w:pPr>
    </w:p>
    <w:p w:rsidR="00F3774C" w:rsidRPr="00F3774C" w:rsidRDefault="00F3774C" w:rsidP="00F3774C">
      <w:pPr>
        <w:rPr>
          <w:rFonts w:ascii="Comic Sans MS" w:hAnsi="Comic Sans MS"/>
        </w:rPr>
      </w:pPr>
    </w:p>
    <w:p w:rsidR="00F3774C" w:rsidRDefault="00F3774C" w:rsidP="00F3774C">
      <w:r>
        <w:rPr>
          <w:noProof/>
          <w:lang w:eastAsia="en-GB"/>
        </w:rPr>
        <w:drawing>
          <wp:inline distT="0" distB="0" distL="0" distR="0">
            <wp:extent cx="5407541" cy="5735697"/>
            <wp:effectExtent l="7303" t="0" r="0" b="0"/>
            <wp:docPr id="1" name="Picture 1" descr="C:\Users\jgallagher844\AppData\Local\Microsoft\Windows\Temporary Internet Files\Content.Word\IMG_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agher844\AppData\Local\Microsoft\Windows\Temporary Internet Files\Content.Word\IMG_05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426260" cy="5755552"/>
                    </a:xfrm>
                    <a:prstGeom prst="rect">
                      <a:avLst/>
                    </a:prstGeom>
                    <a:noFill/>
                    <a:ln>
                      <a:noFill/>
                    </a:ln>
                  </pic:spPr>
                </pic:pic>
              </a:graphicData>
            </a:graphic>
          </wp:inline>
        </w:drawing>
      </w:r>
    </w:p>
    <w:sectPr w:rsidR="00F37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C"/>
    <w:rsid w:val="0028512D"/>
    <w:rsid w:val="00704377"/>
    <w:rsid w:val="00F3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4036"/>
  <w15:chartTrackingRefBased/>
  <w15:docId w15:val="{E10E98BE-509E-4C77-BDCA-09C96DEB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AE9DFDD3</Template>
  <TotalTime>4</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Gallagher</dc:creator>
  <cp:keywords/>
  <dc:description/>
  <cp:lastModifiedBy>J Gallagher</cp:lastModifiedBy>
  <cp:revision>1</cp:revision>
  <dcterms:created xsi:type="dcterms:W3CDTF">2018-11-12T10:59:00Z</dcterms:created>
  <dcterms:modified xsi:type="dcterms:W3CDTF">2018-11-12T11:03:00Z</dcterms:modified>
</cp:coreProperties>
</file>